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42" w:rightFromText="142" w:vertAnchor="page" w:horzAnchor="margin" w:tblpXSpec="center" w:tblpY="1702"/>
        <w:tblW w:w="9180" w:type="dxa"/>
        <w:tblLayout w:type="fixed"/>
        <w:tblLook w:val="04A0" w:firstRow="1" w:lastRow="0" w:firstColumn="1" w:lastColumn="0" w:noHBand="0" w:noVBand="1"/>
      </w:tblPr>
      <w:tblGrid>
        <w:gridCol w:w="1560"/>
        <w:gridCol w:w="1100"/>
        <w:gridCol w:w="1479"/>
        <w:gridCol w:w="647"/>
        <w:gridCol w:w="709"/>
        <w:gridCol w:w="359"/>
        <w:gridCol w:w="917"/>
        <w:gridCol w:w="344"/>
        <w:gridCol w:w="104"/>
        <w:gridCol w:w="240"/>
        <w:gridCol w:w="344"/>
        <w:gridCol w:w="102"/>
        <w:gridCol w:w="242"/>
        <w:gridCol w:w="344"/>
        <w:gridCol w:w="344"/>
        <w:gridCol w:w="345"/>
      </w:tblGrid>
      <w:tr w:rsidR="003A4CF0" w:rsidTr="00B10969">
        <w:trPr>
          <w:trHeight w:val="2825"/>
        </w:trPr>
        <w:tc>
          <w:tcPr>
            <w:tcW w:w="9180" w:type="dxa"/>
            <w:gridSpan w:val="16"/>
          </w:tcPr>
          <w:p w:rsidR="003A4CF0" w:rsidRPr="003A4CF0" w:rsidRDefault="003A4CF0" w:rsidP="00B10969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  <w:bookmarkStart w:id="0" w:name="_GoBack"/>
            <w:r w:rsidRPr="003A4CF0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国民健康保険出産育児一時金支給申請書</w:t>
            </w:r>
          </w:p>
          <w:p w:rsidR="003A4CF0" w:rsidRPr="003A4CF0" w:rsidRDefault="003A4CF0" w:rsidP="00B10969">
            <w:pPr>
              <w:jc w:val="left"/>
              <w:rPr>
                <w:rFonts w:ascii="ＭＳ 明朝"/>
                <w:sz w:val="24"/>
                <w:szCs w:val="24"/>
                <w:lang w:eastAsia="zh-TW"/>
              </w:rPr>
            </w:pPr>
            <w:r w:rsidRPr="003A4CF0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 xml:space="preserve">　　</w:t>
            </w:r>
            <w:r w:rsidRPr="003A4CF0">
              <w:rPr>
                <w:rFonts w:ascii="ＭＳ 明朝" w:hAnsi="ＭＳ 明朝" w:hint="eastAsia"/>
                <w:sz w:val="24"/>
                <w:szCs w:val="24"/>
                <w:lang w:eastAsia="zh-TW"/>
              </w:rPr>
              <w:t>一金　　　　　　　　　　円</w:t>
            </w:r>
          </w:p>
          <w:p w:rsidR="003A4CF0" w:rsidRPr="003A4CF0" w:rsidRDefault="003A4CF0" w:rsidP="00B10969">
            <w:pPr>
              <w:jc w:val="left"/>
              <w:rPr>
                <w:rFonts w:ascii="ＭＳ 明朝"/>
                <w:sz w:val="24"/>
                <w:szCs w:val="24"/>
              </w:rPr>
            </w:pPr>
            <w:r w:rsidRPr="003A4CF0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　　</w:t>
            </w:r>
            <w:r w:rsidRPr="003A4CF0">
              <w:rPr>
                <w:rFonts w:ascii="ＭＳ 明朝" w:hAnsi="ＭＳ 明朝" w:hint="eastAsia"/>
                <w:sz w:val="24"/>
                <w:szCs w:val="24"/>
              </w:rPr>
              <w:t>上記金額を支給されるよう申請します。</w:t>
            </w:r>
          </w:p>
          <w:p w:rsidR="003A4CF0" w:rsidRPr="003A4CF0" w:rsidRDefault="003A4CF0" w:rsidP="00B10969">
            <w:pPr>
              <w:jc w:val="left"/>
              <w:rPr>
                <w:rFonts w:ascii="ＭＳ 明朝"/>
                <w:sz w:val="21"/>
                <w:szCs w:val="21"/>
              </w:rPr>
            </w:pPr>
            <w:r w:rsidRPr="003A4CF0">
              <w:rPr>
                <w:rFonts w:ascii="ＭＳ 明朝" w:hAnsi="ＭＳ 明朝" w:hint="eastAsia"/>
              </w:rPr>
              <w:t xml:space="preserve">　　　　　</w:t>
            </w:r>
            <w:r w:rsidRPr="003A4CF0">
              <w:rPr>
                <w:rFonts w:ascii="ＭＳ 明朝" w:hAnsi="ＭＳ 明朝" w:hint="eastAsia"/>
                <w:sz w:val="21"/>
                <w:szCs w:val="21"/>
              </w:rPr>
              <w:t xml:space="preserve">　　ただし下記内訳のとおり</w:t>
            </w:r>
          </w:p>
          <w:p w:rsidR="003A4CF0" w:rsidRPr="003A4CF0" w:rsidRDefault="003A4CF0" w:rsidP="00B10969">
            <w:pPr>
              <w:jc w:val="left"/>
              <w:rPr>
                <w:rFonts w:ascii="ＭＳ 明朝"/>
                <w:sz w:val="21"/>
                <w:szCs w:val="21"/>
                <w:lang w:eastAsia="zh-TW"/>
              </w:rPr>
            </w:pPr>
            <w:r w:rsidRPr="003A4CF0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　　　　　　　</w:t>
            </w:r>
            <w:r w:rsidRPr="003A4CF0">
              <w:rPr>
                <w:rFonts w:ascii="ＭＳ 明朝" w:hAnsi="ＭＳ 明朝" w:hint="eastAsia"/>
                <w:sz w:val="21"/>
                <w:szCs w:val="21"/>
                <w:lang w:eastAsia="zh-TW"/>
              </w:rPr>
              <w:t>年　　　月　　　日</w:t>
            </w:r>
          </w:p>
          <w:p w:rsidR="003A4CF0" w:rsidRPr="003A4CF0" w:rsidRDefault="003A4CF0" w:rsidP="00B10969">
            <w:pPr>
              <w:jc w:val="left"/>
              <w:rPr>
                <w:rFonts w:ascii="ＭＳ 明朝"/>
                <w:sz w:val="21"/>
                <w:szCs w:val="21"/>
                <w:lang w:eastAsia="zh-TW"/>
              </w:rPr>
            </w:pPr>
            <w:r w:rsidRPr="003A4CF0">
              <w:rPr>
                <w:rFonts w:ascii="ＭＳ 明朝" w:hAnsi="ＭＳ 明朝" w:hint="eastAsia"/>
                <w:sz w:val="21"/>
                <w:szCs w:val="21"/>
                <w:lang w:eastAsia="zh-TW"/>
              </w:rPr>
              <w:t xml:space="preserve">　　　　申請者住所　　　　　　　　　　　　　　　　　　　　　　　　　　</w:t>
            </w:r>
            <w:r w:rsidRPr="003A4CF0">
              <w:rPr>
                <w:rFonts w:ascii="ＭＳ 明朝" w:hAnsi="ＭＳ 明朝"/>
                <w:sz w:val="21"/>
                <w:szCs w:val="21"/>
                <w:lang w:eastAsia="zh-TW"/>
              </w:rPr>
              <w:t xml:space="preserve">  </w:t>
            </w:r>
            <w:r w:rsidRPr="003A4CF0">
              <w:rPr>
                <w:rFonts w:ascii="ＭＳ 明朝" w:hAnsi="ＭＳ 明朝" w:hint="eastAsia"/>
                <w:sz w:val="21"/>
                <w:szCs w:val="21"/>
                <w:lang w:eastAsia="zh-TW"/>
              </w:rPr>
              <w:t xml:space="preserve">　　　　</w:t>
            </w:r>
          </w:p>
          <w:p w:rsidR="003A4CF0" w:rsidRPr="003A4CF0" w:rsidRDefault="003A4CF0" w:rsidP="00B10969">
            <w:pPr>
              <w:jc w:val="left"/>
              <w:rPr>
                <w:rFonts w:ascii="ＭＳ 明朝"/>
                <w:sz w:val="21"/>
                <w:szCs w:val="21"/>
                <w:lang w:eastAsia="zh-TW"/>
              </w:rPr>
            </w:pPr>
            <w:r w:rsidRPr="003A4CF0">
              <w:rPr>
                <w:rFonts w:ascii="ＭＳ 明朝" w:hAnsi="ＭＳ 明朝" w:hint="eastAsia"/>
                <w:sz w:val="21"/>
                <w:szCs w:val="21"/>
                <w:lang w:eastAsia="zh-TW"/>
              </w:rPr>
              <w:t xml:space="preserve">　　　　　　氏名　　　　　　　　　　　　　　</w:t>
            </w:r>
            <w:r w:rsidRPr="003A4CF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A4CF0">
              <w:rPr>
                <w:rFonts w:ascii="ＭＳ 明朝" w:hAnsi="ＭＳ 明朝" w:hint="eastAsia"/>
                <w:sz w:val="21"/>
                <w:szCs w:val="21"/>
                <w:lang w:eastAsia="zh-TW"/>
              </w:rPr>
              <w:t xml:space="preserve">　　個人番号　　　　　　　　　　　　　　　　　　　　　　　　　　　　　　　　　　　　　　　　　　北海道砂川市長</w:t>
            </w:r>
          </w:p>
          <w:p w:rsidR="003A4CF0" w:rsidRPr="003A4CF0" w:rsidRDefault="003A4CF0" w:rsidP="00B10969">
            <w:pPr>
              <w:jc w:val="left"/>
              <w:rPr>
                <w:rFonts w:ascii="ＭＳ 明朝"/>
                <w:sz w:val="21"/>
                <w:szCs w:val="21"/>
              </w:rPr>
            </w:pPr>
            <w:r w:rsidRPr="003A4CF0">
              <w:rPr>
                <w:rFonts w:ascii="ＭＳ 明朝" w:hAnsi="ＭＳ 明朝" w:hint="eastAsia"/>
                <w:sz w:val="21"/>
                <w:szCs w:val="21"/>
                <w:lang w:eastAsia="zh-TW"/>
              </w:rPr>
              <w:t xml:space="preserve">　　　　　　　　　　　　　　　　　　　　　　　　　　　　　　　　　　　　　　</w:t>
            </w:r>
            <w:r w:rsidRPr="003A4CF0">
              <w:rPr>
                <w:rFonts w:ascii="ＭＳ 明朝" w:hAnsi="ＭＳ 明朝" w:hint="eastAsia"/>
                <w:sz w:val="21"/>
                <w:szCs w:val="21"/>
              </w:rPr>
              <w:t>様</w:t>
            </w:r>
          </w:p>
          <w:p w:rsidR="003A4CF0" w:rsidRPr="003A4CF0" w:rsidRDefault="003A4CF0" w:rsidP="00B10969">
            <w:pPr>
              <w:jc w:val="left"/>
              <w:rPr>
                <w:rFonts w:ascii="ＭＳ 明朝"/>
                <w:sz w:val="21"/>
                <w:szCs w:val="21"/>
                <w:u w:val="single"/>
              </w:rPr>
            </w:pPr>
          </w:p>
        </w:tc>
      </w:tr>
      <w:tr w:rsidR="003A4CF0" w:rsidTr="00B10969">
        <w:trPr>
          <w:trHeight w:val="243"/>
        </w:trPr>
        <w:tc>
          <w:tcPr>
            <w:tcW w:w="1560" w:type="dxa"/>
            <w:vMerge w:val="restart"/>
            <w:vAlign w:val="center"/>
          </w:tcPr>
          <w:p w:rsidR="003A4CF0" w:rsidRPr="009F20A6" w:rsidRDefault="003A4CF0" w:rsidP="00B10969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B10969">
              <w:rPr>
                <w:rFonts w:hint="eastAsia"/>
                <w:spacing w:val="15"/>
                <w:kern w:val="0"/>
                <w:sz w:val="21"/>
                <w:szCs w:val="21"/>
                <w:fitText w:val="1050" w:id="-1546897920"/>
              </w:rPr>
              <w:t>振</w:t>
            </w:r>
            <w:r w:rsidRPr="00B10969">
              <w:rPr>
                <w:rFonts w:hint="eastAsia"/>
                <w:spacing w:val="15"/>
                <w:kern w:val="0"/>
                <w:fitText w:val="1050" w:id="-1546897920"/>
              </w:rPr>
              <w:t xml:space="preserve">　</w:t>
            </w:r>
            <w:r w:rsidRPr="00B10969">
              <w:rPr>
                <w:rFonts w:hint="eastAsia"/>
                <w:spacing w:val="15"/>
                <w:kern w:val="0"/>
                <w:sz w:val="21"/>
                <w:szCs w:val="21"/>
                <w:fitText w:val="1050" w:id="-1546897920"/>
              </w:rPr>
              <w:t>込</w:t>
            </w:r>
            <w:r w:rsidRPr="00B10969">
              <w:rPr>
                <w:rFonts w:hint="eastAsia"/>
                <w:spacing w:val="15"/>
                <w:kern w:val="0"/>
                <w:fitText w:val="1050" w:id="-1546897920"/>
              </w:rPr>
              <w:t xml:space="preserve">　</w:t>
            </w:r>
            <w:r w:rsidRPr="00B10969">
              <w:rPr>
                <w:rFonts w:hint="eastAsia"/>
                <w:spacing w:val="-30"/>
                <w:kern w:val="0"/>
                <w:sz w:val="21"/>
                <w:szCs w:val="21"/>
                <w:fitText w:val="1050" w:id="-1546897920"/>
              </w:rPr>
              <w:t>先</w:t>
            </w:r>
          </w:p>
        </w:tc>
        <w:tc>
          <w:tcPr>
            <w:tcW w:w="1100" w:type="dxa"/>
            <w:vMerge w:val="restart"/>
            <w:vAlign w:val="center"/>
          </w:tcPr>
          <w:p w:rsidR="003A4CF0" w:rsidRPr="009F20A6" w:rsidRDefault="003A4CF0" w:rsidP="00B10969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9F20A6">
              <w:rPr>
                <w:rFonts w:hint="eastAsia"/>
                <w:sz w:val="21"/>
                <w:szCs w:val="21"/>
              </w:rPr>
              <w:t>金融機関</w:t>
            </w:r>
          </w:p>
        </w:tc>
        <w:tc>
          <w:tcPr>
            <w:tcW w:w="2835" w:type="dxa"/>
            <w:gridSpan w:val="3"/>
          </w:tcPr>
          <w:p w:rsidR="003A4CF0" w:rsidRPr="009F20A6" w:rsidRDefault="003A4CF0" w:rsidP="00B10969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3A4CF0" w:rsidRPr="00132A81" w:rsidRDefault="003A4CF0" w:rsidP="00B10969">
            <w:pPr>
              <w:spacing w:line="240" w:lineRule="atLeast"/>
              <w:jc w:val="center"/>
            </w:pPr>
            <w:r w:rsidRPr="00132A81">
              <w:rPr>
                <w:rFonts w:hint="eastAsia"/>
              </w:rPr>
              <w:t>（フリガナ）</w:t>
            </w:r>
          </w:p>
          <w:p w:rsidR="003A4CF0" w:rsidRPr="009F20A6" w:rsidRDefault="003A4CF0" w:rsidP="00B10969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9F20A6">
              <w:rPr>
                <w:rFonts w:hint="eastAsia"/>
                <w:sz w:val="21"/>
                <w:szCs w:val="21"/>
              </w:rPr>
              <w:t>口座名義人</w:t>
            </w:r>
          </w:p>
        </w:tc>
        <w:tc>
          <w:tcPr>
            <w:tcW w:w="2409" w:type="dxa"/>
            <w:gridSpan w:val="9"/>
          </w:tcPr>
          <w:p w:rsidR="003A4CF0" w:rsidRPr="009F20A6" w:rsidRDefault="003A4CF0" w:rsidP="00B10969">
            <w:pPr>
              <w:spacing w:line="240" w:lineRule="atLeast"/>
              <w:rPr>
                <w:sz w:val="21"/>
                <w:szCs w:val="21"/>
              </w:rPr>
            </w:pPr>
          </w:p>
        </w:tc>
      </w:tr>
      <w:tr w:rsidR="003A4CF0" w:rsidTr="00B10969">
        <w:trPr>
          <w:trHeight w:val="291"/>
        </w:trPr>
        <w:tc>
          <w:tcPr>
            <w:tcW w:w="1560" w:type="dxa"/>
            <w:vMerge/>
          </w:tcPr>
          <w:p w:rsidR="003A4CF0" w:rsidRPr="009F20A6" w:rsidRDefault="003A4CF0" w:rsidP="00B10969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1100" w:type="dxa"/>
            <w:vMerge/>
          </w:tcPr>
          <w:p w:rsidR="003A4CF0" w:rsidRPr="009F20A6" w:rsidRDefault="003A4CF0" w:rsidP="00B10969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2835" w:type="dxa"/>
            <w:gridSpan w:val="3"/>
          </w:tcPr>
          <w:p w:rsidR="003A4CF0" w:rsidRPr="009F20A6" w:rsidRDefault="003A4CF0" w:rsidP="00B10969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/>
          </w:tcPr>
          <w:p w:rsidR="003A4CF0" w:rsidRPr="009F20A6" w:rsidRDefault="003A4CF0" w:rsidP="00B10969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2409" w:type="dxa"/>
            <w:gridSpan w:val="9"/>
          </w:tcPr>
          <w:p w:rsidR="003A4CF0" w:rsidRPr="009F20A6" w:rsidRDefault="003A4CF0" w:rsidP="00B10969">
            <w:pPr>
              <w:spacing w:line="240" w:lineRule="atLeast"/>
              <w:rPr>
                <w:sz w:val="21"/>
                <w:szCs w:val="21"/>
              </w:rPr>
            </w:pPr>
          </w:p>
        </w:tc>
      </w:tr>
      <w:tr w:rsidR="003A4CF0" w:rsidTr="00B10969">
        <w:tc>
          <w:tcPr>
            <w:tcW w:w="1560" w:type="dxa"/>
            <w:vMerge/>
          </w:tcPr>
          <w:p w:rsidR="003A4CF0" w:rsidRPr="009F20A6" w:rsidRDefault="003A4CF0" w:rsidP="00B10969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3A4CF0" w:rsidRPr="009F20A6" w:rsidRDefault="003A4CF0" w:rsidP="00B10969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9F20A6">
              <w:rPr>
                <w:rFonts w:hint="eastAsia"/>
                <w:sz w:val="21"/>
                <w:szCs w:val="21"/>
              </w:rPr>
              <w:t>口座種別</w:t>
            </w:r>
          </w:p>
        </w:tc>
        <w:tc>
          <w:tcPr>
            <w:tcW w:w="2835" w:type="dxa"/>
            <w:gridSpan w:val="3"/>
          </w:tcPr>
          <w:p w:rsidR="003A4CF0" w:rsidRPr="00132A81" w:rsidRDefault="003A4CF0" w:rsidP="00B10969">
            <w:pPr>
              <w:spacing w:line="240" w:lineRule="atLeast"/>
            </w:pPr>
            <w:r w:rsidRPr="00132A81">
              <w:rPr>
                <w:rFonts w:hint="eastAsia"/>
              </w:rPr>
              <w:t>普通・当座・その他（　　　）</w:t>
            </w:r>
          </w:p>
        </w:tc>
        <w:tc>
          <w:tcPr>
            <w:tcW w:w="1276" w:type="dxa"/>
            <w:gridSpan w:val="2"/>
            <w:vAlign w:val="center"/>
          </w:tcPr>
          <w:p w:rsidR="003A4CF0" w:rsidRPr="009F20A6" w:rsidRDefault="003A4CF0" w:rsidP="00B10969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9F20A6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344" w:type="dxa"/>
            <w:tcBorders>
              <w:right w:val="dashed" w:sz="4" w:space="0" w:color="auto"/>
            </w:tcBorders>
          </w:tcPr>
          <w:p w:rsidR="003A4CF0" w:rsidRPr="009F20A6" w:rsidRDefault="003A4CF0" w:rsidP="00B10969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4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A4CF0" w:rsidRPr="009F20A6" w:rsidRDefault="003A4CF0" w:rsidP="00B10969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44" w:type="dxa"/>
            <w:tcBorders>
              <w:left w:val="dashed" w:sz="4" w:space="0" w:color="auto"/>
              <w:right w:val="dashed" w:sz="4" w:space="0" w:color="auto"/>
            </w:tcBorders>
          </w:tcPr>
          <w:p w:rsidR="003A4CF0" w:rsidRPr="009F20A6" w:rsidRDefault="003A4CF0" w:rsidP="00B10969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4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A4CF0" w:rsidRPr="009F20A6" w:rsidRDefault="003A4CF0" w:rsidP="00B10969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44" w:type="dxa"/>
            <w:tcBorders>
              <w:left w:val="dashed" w:sz="4" w:space="0" w:color="auto"/>
              <w:right w:val="dashed" w:sz="4" w:space="0" w:color="auto"/>
            </w:tcBorders>
          </w:tcPr>
          <w:p w:rsidR="003A4CF0" w:rsidRPr="009F20A6" w:rsidRDefault="003A4CF0" w:rsidP="00B10969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44" w:type="dxa"/>
            <w:tcBorders>
              <w:left w:val="dashed" w:sz="4" w:space="0" w:color="auto"/>
              <w:right w:val="dashed" w:sz="4" w:space="0" w:color="auto"/>
            </w:tcBorders>
          </w:tcPr>
          <w:p w:rsidR="003A4CF0" w:rsidRPr="009F20A6" w:rsidRDefault="003A4CF0" w:rsidP="00B10969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45" w:type="dxa"/>
            <w:tcBorders>
              <w:left w:val="dashed" w:sz="4" w:space="0" w:color="auto"/>
            </w:tcBorders>
          </w:tcPr>
          <w:p w:rsidR="003A4CF0" w:rsidRPr="009F20A6" w:rsidRDefault="003A4CF0" w:rsidP="00B10969">
            <w:pPr>
              <w:spacing w:line="240" w:lineRule="atLeast"/>
              <w:rPr>
                <w:sz w:val="21"/>
                <w:szCs w:val="21"/>
              </w:rPr>
            </w:pPr>
          </w:p>
        </w:tc>
      </w:tr>
      <w:tr w:rsidR="003A4CF0" w:rsidTr="00B10969">
        <w:trPr>
          <w:trHeight w:val="486"/>
        </w:trPr>
        <w:tc>
          <w:tcPr>
            <w:tcW w:w="1560" w:type="dxa"/>
            <w:vAlign w:val="center"/>
          </w:tcPr>
          <w:p w:rsidR="003A4CF0" w:rsidRPr="004B6154" w:rsidRDefault="003A4CF0" w:rsidP="00B10969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4B6154">
              <w:rPr>
                <w:rFonts w:hint="eastAsia"/>
                <w:sz w:val="21"/>
                <w:szCs w:val="21"/>
              </w:rPr>
              <w:t>被保険者証</w:t>
            </w:r>
          </w:p>
          <w:p w:rsidR="003A4CF0" w:rsidRPr="009F20A6" w:rsidRDefault="003A4CF0" w:rsidP="00B10969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6353A7">
              <w:rPr>
                <w:rFonts w:hint="eastAsia"/>
                <w:spacing w:val="30"/>
                <w:kern w:val="0"/>
                <w:sz w:val="21"/>
                <w:szCs w:val="21"/>
                <w:fitText w:val="1050" w:id="-1546897919"/>
              </w:rPr>
              <w:t>記号番</w:t>
            </w:r>
            <w:r w:rsidRPr="006353A7">
              <w:rPr>
                <w:rFonts w:hint="eastAsia"/>
                <w:spacing w:val="15"/>
                <w:kern w:val="0"/>
                <w:sz w:val="21"/>
                <w:szCs w:val="21"/>
                <w:fitText w:val="1050" w:id="-1546897919"/>
              </w:rPr>
              <w:t>号</w:t>
            </w:r>
          </w:p>
        </w:tc>
        <w:tc>
          <w:tcPr>
            <w:tcW w:w="2579" w:type="dxa"/>
            <w:gridSpan w:val="2"/>
          </w:tcPr>
          <w:p w:rsidR="003A4CF0" w:rsidRPr="009F20A6" w:rsidRDefault="003A4CF0" w:rsidP="00B10969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3A4CF0" w:rsidRPr="009F20A6" w:rsidRDefault="003A4CF0" w:rsidP="00B10969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9F20A6">
              <w:rPr>
                <w:rFonts w:hint="eastAsia"/>
                <w:sz w:val="21"/>
                <w:szCs w:val="21"/>
              </w:rPr>
              <w:t>世帯主氏名</w:t>
            </w:r>
          </w:p>
        </w:tc>
        <w:tc>
          <w:tcPr>
            <w:tcW w:w="3685" w:type="dxa"/>
            <w:gridSpan w:val="11"/>
          </w:tcPr>
          <w:p w:rsidR="003A4CF0" w:rsidRPr="009F20A6" w:rsidRDefault="003A4CF0" w:rsidP="00B10969">
            <w:pPr>
              <w:spacing w:line="240" w:lineRule="atLeast"/>
              <w:rPr>
                <w:sz w:val="21"/>
                <w:szCs w:val="21"/>
              </w:rPr>
            </w:pPr>
          </w:p>
        </w:tc>
      </w:tr>
      <w:tr w:rsidR="003A4CF0" w:rsidTr="00B10969">
        <w:tc>
          <w:tcPr>
            <w:tcW w:w="1560" w:type="dxa"/>
            <w:vMerge w:val="restart"/>
            <w:vAlign w:val="center"/>
          </w:tcPr>
          <w:p w:rsidR="003A4CF0" w:rsidRPr="009F20A6" w:rsidRDefault="003A4CF0" w:rsidP="00B10969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9F20A6">
              <w:rPr>
                <w:rFonts w:hint="eastAsia"/>
                <w:sz w:val="21"/>
                <w:szCs w:val="21"/>
              </w:rPr>
              <w:t>出産した被</w:t>
            </w:r>
          </w:p>
          <w:p w:rsidR="003A4CF0" w:rsidRPr="009F20A6" w:rsidRDefault="003A4CF0" w:rsidP="00B10969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9F20A6">
              <w:rPr>
                <w:rFonts w:hint="eastAsia"/>
                <w:sz w:val="21"/>
                <w:szCs w:val="21"/>
              </w:rPr>
              <w:t>保険者氏名</w:t>
            </w:r>
          </w:p>
        </w:tc>
        <w:tc>
          <w:tcPr>
            <w:tcW w:w="2579" w:type="dxa"/>
            <w:gridSpan w:val="2"/>
          </w:tcPr>
          <w:p w:rsidR="003A4CF0" w:rsidRPr="009F20A6" w:rsidRDefault="003A4CF0" w:rsidP="00B10969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1356" w:type="dxa"/>
            <w:gridSpan w:val="2"/>
            <w:vMerge w:val="restart"/>
            <w:vAlign w:val="center"/>
          </w:tcPr>
          <w:p w:rsidR="003A4CF0" w:rsidRPr="009F20A6" w:rsidRDefault="003A4CF0" w:rsidP="00B10969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9F20A6">
              <w:rPr>
                <w:rFonts w:hint="eastAsia"/>
                <w:sz w:val="21"/>
                <w:szCs w:val="21"/>
              </w:rPr>
              <w:t>個人番号</w:t>
            </w:r>
          </w:p>
        </w:tc>
        <w:tc>
          <w:tcPr>
            <w:tcW w:w="1276" w:type="dxa"/>
            <w:gridSpan w:val="2"/>
            <w:vMerge w:val="restart"/>
          </w:tcPr>
          <w:p w:rsidR="003A4CF0" w:rsidRPr="009F20A6" w:rsidRDefault="003A4CF0" w:rsidP="00B10969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3A4CF0" w:rsidRPr="009326DD" w:rsidRDefault="003A4CF0" w:rsidP="00B10969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9326DD">
              <w:rPr>
                <w:rFonts w:hint="eastAsia"/>
                <w:sz w:val="21"/>
                <w:szCs w:val="21"/>
              </w:rPr>
              <w:t>世</w:t>
            </w:r>
            <w:r w:rsidRPr="009326DD">
              <w:rPr>
                <w:sz w:val="21"/>
                <w:szCs w:val="21"/>
              </w:rPr>
              <w:t xml:space="preserve"> </w:t>
            </w:r>
            <w:r w:rsidRPr="009326DD">
              <w:rPr>
                <w:rFonts w:hint="eastAsia"/>
                <w:sz w:val="21"/>
                <w:szCs w:val="21"/>
              </w:rPr>
              <w:t>帯</w:t>
            </w:r>
            <w:r w:rsidRPr="009326DD">
              <w:rPr>
                <w:sz w:val="21"/>
                <w:szCs w:val="21"/>
              </w:rPr>
              <w:t xml:space="preserve"> </w:t>
            </w:r>
            <w:r w:rsidRPr="009326DD">
              <w:rPr>
                <w:rFonts w:hint="eastAsia"/>
                <w:sz w:val="21"/>
                <w:szCs w:val="21"/>
              </w:rPr>
              <w:t>主</w:t>
            </w:r>
          </w:p>
          <w:p w:rsidR="003A4CF0" w:rsidRPr="009F20A6" w:rsidRDefault="003A4CF0" w:rsidP="00B10969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9326DD">
              <w:rPr>
                <w:rFonts w:hint="eastAsia"/>
                <w:sz w:val="21"/>
                <w:szCs w:val="21"/>
              </w:rPr>
              <w:t>との続柄</w:t>
            </w:r>
          </w:p>
        </w:tc>
        <w:tc>
          <w:tcPr>
            <w:tcW w:w="1275" w:type="dxa"/>
            <w:gridSpan w:val="4"/>
            <w:vMerge w:val="restart"/>
          </w:tcPr>
          <w:p w:rsidR="003A4CF0" w:rsidRPr="009F20A6" w:rsidRDefault="003A4CF0" w:rsidP="00B10969">
            <w:pPr>
              <w:spacing w:line="240" w:lineRule="atLeast"/>
              <w:rPr>
                <w:sz w:val="21"/>
                <w:szCs w:val="21"/>
              </w:rPr>
            </w:pPr>
          </w:p>
        </w:tc>
      </w:tr>
      <w:tr w:rsidR="003A4CF0" w:rsidTr="00B10969">
        <w:tc>
          <w:tcPr>
            <w:tcW w:w="1560" w:type="dxa"/>
            <w:vMerge/>
          </w:tcPr>
          <w:p w:rsidR="003A4CF0" w:rsidRPr="009F20A6" w:rsidRDefault="003A4CF0" w:rsidP="00B10969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2579" w:type="dxa"/>
            <w:gridSpan w:val="2"/>
          </w:tcPr>
          <w:p w:rsidR="003A4CF0" w:rsidRPr="009F20A6" w:rsidRDefault="003A4CF0" w:rsidP="00B10969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1356" w:type="dxa"/>
            <w:gridSpan w:val="2"/>
            <w:vMerge/>
          </w:tcPr>
          <w:p w:rsidR="003A4CF0" w:rsidRPr="009F20A6" w:rsidRDefault="003A4CF0" w:rsidP="00B10969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/>
          </w:tcPr>
          <w:p w:rsidR="003A4CF0" w:rsidRPr="009F20A6" w:rsidRDefault="003A4CF0" w:rsidP="00B10969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vMerge/>
          </w:tcPr>
          <w:p w:rsidR="003A4CF0" w:rsidRPr="009F20A6" w:rsidRDefault="003A4CF0" w:rsidP="00B10969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4"/>
            <w:vMerge/>
          </w:tcPr>
          <w:p w:rsidR="003A4CF0" w:rsidRPr="009F20A6" w:rsidRDefault="003A4CF0" w:rsidP="00B10969">
            <w:pPr>
              <w:spacing w:line="240" w:lineRule="atLeast"/>
              <w:rPr>
                <w:sz w:val="21"/>
                <w:szCs w:val="21"/>
              </w:rPr>
            </w:pPr>
          </w:p>
        </w:tc>
      </w:tr>
      <w:tr w:rsidR="003A4CF0" w:rsidTr="00B10969">
        <w:tc>
          <w:tcPr>
            <w:tcW w:w="1560" w:type="dxa"/>
            <w:vAlign w:val="center"/>
          </w:tcPr>
          <w:p w:rsidR="003A4CF0" w:rsidRPr="009F20A6" w:rsidRDefault="003A4CF0" w:rsidP="00B10969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9F20A6">
              <w:rPr>
                <w:rFonts w:hint="eastAsia"/>
                <w:sz w:val="21"/>
                <w:szCs w:val="21"/>
              </w:rPr>
              <w:t>出　産　の</w:t>
            </w:r>
          </w:p>
          <w:p w:rsidR="003A4CF0" w:rsidRPr="009F20A6" w:rsidRDefault="003A4CF0" w:rsidP="00B10969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9F20A6">
              <w:rPr>
                <w:rFonts w:hint="eastAsia"/>
                <w:sz w:val="21"/>
                <w:szCs w:val="21"/>
              </w:rPr>
              <w:t>年　月　日</w:t>
            </w:r>
          </w:p>
        </w:tc>
        <w:tc>
          <w:tcPr>
            <w:tcW w:w="2579" w:type="dxa"/>
            <w:gridSpan w:val="2"/>
            <w:vAlign w:val="bottom"/>
          </w:tcPr>
          <w:p w:rsidR="003A4CF0" w:rsidRPr="009F20A6" w:rsidRDefault="003A4CF0" w:rsidP="00B10969"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年　　　月　　　日</w:t>
            </w:r>
          </w:p>
        </w:tc>
        <w:tc>
          <w:tcPr>
            <w:tcW w:w="1715" w:type="dxa"/>
            <w:gridSpan w:val="3"/>
            <w:vAlign w:val="center"/>
          </w:tcPr>
          <w:p w:rsidR="003A4CF0" w:rsidRDefault="003A4CF0" w:rsidP="00B10969">
            <w:pPr>
              <w:spacing w:before="100" w:beforeAutospacing="1" w:line="240" w:lineRule="atLeast"/>
            </w:pPr>
            <w:r>
              <w:rPr>
                <w:rFonts w:hint="eastAsia"/>
              </w:rPr>
              <w:t>支払種別</w:t>
            </w:r>
          </w:p>
          <w:p w:rsidR="003A4CF0" w:rsidRDefault="003A4CF0" w:rsidP="00B10969">
            <w:pPr>
              <w:spacing w:before="100" w:beforeAutospacing="1" w:line="240" w:lineRule="atLeast"/>
            </w:pPr>
            <w:r>
              <w:rPr>
                <w:rFonts w:hint="eastAsia"/>
              </w:rPr>
              <w:t>（出生前の請求は、</w:t>
            </w:r>
          </w:p>
          <w:p w:rsidR="003A4CF0" w:rsidRPr="00132A81" w:rsidRDefault="003A4CF0" w:rsidP="00B10969">
            <w:pPr>
              <w:spacing w:before="100" w:beforeAutospacing="1" w:line="240" w:lineRule="atLeast"/>
            </w:pPr>
            <w:r>
              <w:rPr>
                <w:rFonts w:hint="eastAsia"/>
              </w:rPr>
              <w:t>貸付となります。）</w:t>
            </w:r>
          </w:p>
        </w:tc>
        <w:tc>
          <w:tcPr>
            <w:tcW w:w="3326" w:type="dxa"/>
            <w:gridSpan w:val="10"/>
            <w:vAlign w:val="center"/>
          </w:tcPr>
          <w:p w:rsidR="003A4CF0" w:rsidRPr="00246235" w:rsidRDefault="003A4CF0" w:rsidP="00B10969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246235">
              <w:rPr>
                <w:rFonts w:hint="eastAsia"/>
                <w:sz w:val="21"/>
                <w:szCs w:val="21"/>
              </w:rPr>
              <w:t>支給　　・　　貸付</w:t>
            </w:r>
          </w:p>
        </w:tc>
      </w:tr>
      <w:tr w:rsidR="003A4CF0" w:rsidTr="00B10969">
        <w:tc>
          <w:tcPr>
            <w:tcW w:w="1560" w:type="dxa"/>
            <w:vAlign w:val="center"/>
          </w:tcPr>
          <w:p w:rsidR="003A4CF0" w:rsidRPr="009F20A6" w:rsidRDefault="003A4CF0" w:rsidP="00B10969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9F20A6">
              <w:rPr>
                <w:rFonts w:hint="eastAsia"/>
                <w:sz w:val="21"/>
                <w:szCs w:val="21"/>
              </w:rPr>
              <w:t>出　生　児</w:t>
            </w:r>
          </w:p>
          <w:p w:rsidR="003A4CF0" w:rsidRPr="009F20A6" w:rsidRDefault="003A4CF0" w:rsidP="00B10969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9F20A6">
              <w:rPr>
                <w:rFonts w:hint="eastAsia"/>
                <w:sz w:val="21"/>
                <w:szCs w:val="21"/>
              </w:rPr>
              <w:t>の　氏　名</w:t>
            </w:r>
          </w:p>
        </w:tc>
        <w:tc>
          <w:tcPr>
            <w:tcW w:w="2579" w:type="dxa"/>
            <w:gridSpan w:val="2"/>
          </w:tcPr>
          <w:p w:rsidR="003A4CF0" w:rsidRPr="00132A81" w:rsidRDefault="003A4CF0" w:rsidP="00B10969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3A4CF0" w:rsidRPr="009326DD" w:rsidRDefault="003A4CF0" w:rsidP="00B10969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9326DD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1068" w:type="dxa"/>
            <w:gridSpan w:val="2"/>
            <w:vAlign w:val="center"/>
          </w:tcPr>
          <w:p w:rsidR="003A4CF0" w:rsidRPr="009326DD" w:rsidRDefault="003A4CF0" w:rsidP="00B10969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9326DD"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1365" w:type="dxa"/>
            <w:gridSpan w:val="3"/>
            <w:vAlign w:val="center"/>
          </w:tcPr>
          <w:p w:rsidR="003A4CF0" w:rsidRPr="009326DD" w:rsidRDefault="003A4CF0" w:rsidP="00B10969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9326DD">
              <w:rPr>
                <w:rFonts w:hint="eastAsia"/>
                <w:sz w:val="21"/>
                <w:szCs w:val="21"/>
              </w:rPr>
              <w:t>世</w:t>
            </w:r>
            <w:r>
              <w:rPr>
                <w:sz w:val="21"/>
                <w:szCs w:val="21"/>
              </w:rPr>
              <w:t xml:space="preserve"> </w:t>
            </w:r>
            <w:r w:rsidRPr="009326DD">
              <w:rPr>
                <w:rFonts w:hint="eastAsia"/>
                <w:sz w:val="21"/>
                <w:szCs w:val="21"/>
              </w:rPr>
              <w:t>帯</w:t>
            </w:r>
            <w:r>
              <w:rPr>
                <w:sz w:val="21"/>
                <w:szCs w:val="21"/>
              </w:rPr>
              <w:t xml:space="preserve"> </w:t>
            </w:r>
            <w:r w:rsidRPr="009326DD">
              <w:rPr>
                <w:rFonts w:hint="eastAsia"/>
                <w:sz w:val="21"/>
                <w:szCs w:val="21"/>
              </w:rPr>
              <w:t>主</w:t>
            </w:r>
          </w:p>
          <w:p w:rsidR="003A4CF0" w:rsidRPr="009326DD" w:rsidRDefault="003A4CF0" w:rsidP="00B10969">
            <w:pPr>
              <w:spacing w:line="240" w:lineRule="atLeast"/>
              <w:jc w:val="center"/>
            </w:pPr>
            <w:r w:rsidRPr="009326DD">
              <w:rPr>
                <w:rFonts w:hint="eastAsia"/>
                <w:sz w:val="21"/>
                <w:szCs w:val="21"/>
              </w:rPr>
              <w:t>との続柄</w:t>
            </w:r>
          </w:p>
        </w:tc>
        <w:tc>
          <w:tcPr>
            <w:tcW w:w="1961" w:type="dxa"/>
            <w:gridSpan w:val="7"/>
            <w:vAlign w:val="center"/>
          </w:tcPr>
          <w:p w:rsidR="003A4CF0" w:rsidRPr="009326DD" w:rsidRDefault="003A4CF0" w:rsidP="00B10969">
            <w:pPr>
              <w:spacing w:line="240" w:lineRule="atLeast"/>
              <w:jc w:val="center"/>
            </w:pPr>
          </w:p>
        </w:tc>
      </w:tr>
      <w:tr w:rsidR="003A4CF0" w:rsidTr="00B10969">
        <w:tc>
          <w:tcPr>
            <w:tcW w:w="1560" w:type="dxa"/>
            <w:vAlign w:val="center"/>
          </w:tcPr>
          <w:p w:rsidR="003A4CF0" w:rsidRPr="009F20A6" w:rsidRDefault="003A4CF0" w:rsidP="00B10969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9F20A6">
              <w:rPr>
                <w:rFonts w:hint="eastAsia"/>
                <w:sz w:val="21"/>
                <w:szCs w:val="21"/>
              </w:rPr>
              <w:t>出産の種類</w:t>
            </w:r>
          </w:p>
        </w:tc>
        <w:tc>
          <w:tcPr>
            <w:tcW w:w="7620" w:type="dxa"/>
            <w:gridSpan w:val="15"/>
          </w:tcPr>
          <w:p w:rsidR="003A4CF0" w:rsidRPr="009F20A6" w:rsidRDefault="003A4CF0" w:rsidP="00B10969"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正常、早産（　　か</w:t>
            </w:r>
            <w:r w:rsidRPr="009F20A6">
              <w:rPr>
                <w:rFonts w:hint="eastAsia"/>
                <w:sz w:val="21"/>
                <w:szCs w:val="21"/>
              </w:rPr>
              <w:t xml:space="preserve">月）　　</w:t>
            </w:r>
            <w:r>
              <w:rPr>
                <w:rFonts w:hint="eastAsia"/>
                <w:sz w:val="21"/>
                <w:szCs w:val="21"/>
              </w:rPr>
              <w:t xml:space="preserve">　流産（　　か月）　　　死産（　　か</w:t>
            </w:r>
            <w:r w:rsidRPr="009F20A6">
              <w:rPr>
                <w:rFonts w:hint="eastAsia"/>
                <w:sz w:val="21"/>
                <w:szCs w:val="21"/>
              </w:rPr>
              <w:t>月）</w:t>
            </w:r>
          </w:p>
        </w:tc>
      </w:tr>
      <w:tr w:rsidR="003A4CF0" w:rsidTr="00B10969">
        <w:trPr>
          <w:trHeight w:val="2242"/>
        </w:trPr>
        <w:tc>
          <w:tcPr>
            <w:tcW w:w="1560" w:type="dxa"/>
            <w:vAlign w:val="center"/>
          </w:tcPr>
          <w:p w:rsidR="003A4CF0" w:rsidRDefault="003A4CF0" w:rsidP="00B10969">
            <w:pPr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  <w:r w:rsidRPr="00B10969">
              <w:rPr>
                <w:rFonts w:hint="eastAsia"/>
                <w:spacing w:val="15"/>
                <w:w w:val="83"/>
                <w:kern w:val="0"/>
                <w:sz w:val="21"/>
                <w:szCs w:val="21"/>
                <w:fitText w:val="1050" w:id="-1546897918"/>
              </w:rPr>
              <w:t>出産に立会</w:t>
            </w:r>
            <w:proofErr w:type="gramStart"/>
            <w:r w:rsidRPr="00B10969">
              <w:rPr>
                <w:rFonts w:hint="eastAsia"/>
                <w:w w:val="83"/>
                <w:kern w:val="0"/>
                <w:sz w:val="21"/>
                <w:szCs w:val="21"/>
                <w:fitText w:val="1050" w:id="-1546897918"/>
              </w:rPr>
              <w:t>っ</w:t>
            </w:r>
            <w:proofErr w:type="gramEnd"/>
          </w:p>
          <w:p w:rsidR="003A4CF0" w:rsidRPr="009F20A6" w:rsidRDefault="003A4CF0" w:rsidP="00B10969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B10969">
              <w:rPr>
                <w:rFonts w:hint="eastAsia"/>
                <w:spacing w:val="15"/>
                <w:w w:val="83"/>
                <w:kern w:val="0"/>
                <w:sz w:val="21"/>
                <w:szCs w:val="21"/>
                <w:fitText w:val="1050" w:id="-1546897917"/>
              </w:rPr>
              <w:t>た医師又は</w:t>
            </w:r>
            <w:r w:rsidRPr="00B10969">
              <w:rPr>
                <w:rFonts w:hint="eastAsia"/>
                <w:w w:val="83"/>
                <w:kern w:val="0"/>
                <w:sz w:val="21"/>
                <w:szCs w:val="21"/>
                <w:fitText w:val="1050" w:id="-1546897917"/>
              </w:rPr>
              <w:t>助</w:t>
            </w:r>
          </w:p>
          <w:p w:rsidR="003A4CF0" w:rsidRPr="00FE77A7" w:rsidRDefault="003A4CF0" w:rsidP="00B10969">
            <w:pPr>
              <w:spacing w:line="240" w:lineRule="atLeast"/>
              <w:jc w:val="center"/>
            </w:pPr>
            <w:r w:rsidRPr="00B10969">
              <w:rPr>
                <w:rFonts w:hint="eastAsia"/>
                <w:spacing w:val="15"/>
                <w:w w:val="80"/>
                <w:kern w:val="0"/>
                <w:sz w:val="21"/>
                <w:szCs w:val="21"/>
                <w:fitText w:val="840" w:id="-1546897916"/>
              </w:rPr>
              <w:t>産師の証</w:t>
            </w:r>
            <w:r w:rsidRPr="00B10969">
              <w:rPr>
                <w:rFonts w:hint="eastAsia"/>
                <w:spacing w:val="-15"/>
                <w:w w:val="80"/>
                <w:kern w:val="0"/>
                <w:sz w:val="21"/>
                <w:szCs w:val="21"/>
                <w:fitText w:val="840" w:id="-1546897916"/>
              </w:rPr>
              <w:t>明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620" w:type="dxa"/>
            <w:gridSpan w:val="15"/>
          </w:tcPr>
          <w:p w:rsidR="003A4CF0" w:rsidRDefault="003A4CF0" w:rsidP="00B10969">
            <w:pPr>
              <w:spacing w:line="240" w:lineRule="atLeast"/>
              <w:jc w:val="left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 xml:space="preserve">　　　　　　　　　</w:t>
            </w:r>
            <w:r w:rsidRPr="009F20A6">
              <w:rPr>
                <w:rFonts w:hint="eastAsia"/>
                <w:sz w:val="28"/>
                <w:szCs w:val="28"/>
                <w:lang w:eastAsia="zh-TW"/>
              </w:rPr>
              <w:t>証</w:t>
            </w:r>
            <w:r>
              <w:rPr>
                <w:rFonts w:hint="eastAsia"/>
                <w:sz w:val="28"/>
                <w:szCs w:val="28"/>
                <w:lang w:eastAsia="zh-TW"/>
              </w:rPr>
              <w:t xml:space="preserve">　</w:t>
            </w:r>
            <w:r w:rsidRPr="009F20A6">
              <w:rPr>
                <w:rFonts w:hint="eastAsia"/>
                <w:sz w:val="28"/>
                <w:szCs w:val="28"/>
                <w:lang w:eastAsia="zh-TW"/>
              </w:rPr>
              <w:t>明</w:t>
            </w:r>
            <w:r>
              <w:rPr>
                <w:rFonts w:hint="eastAsia"/>
                <w:sz w:val="28"/>
                <w:szCs w:val="28"/>
                <w:lang w:eastAsia="zh-TW"/>
              </w:rPr>
              <w:t xml:space="preserve">　書</w:t>
            </w:r>
          </w:p>
          <w:p w:rsidR="003A4CF0" w:rsidRPr="009F20A6" w:rsidRDefault="003A4CF0" w:rsidP="00B10969">
            <w:pPr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 w:rsidRPr="009F20A6">
              <w:rPr>
                <w:rFonts w:hint="eastAsia"/>
                <w:sz w:val="21"/>
                <w:szCs w:val="21"/>
              </w:rPr>
              <w:t>上記のとおり流産、</w:t>
            </w:r>
            <w:r>
              <w:rPr>
                <w:rFonts w:hint="eastAsia"/>
                <w:sz w:val="21"/>
                <w:szCs w:val="21"/>
              </w:rPr>
              <w:t>死産（　　　か</w:t>
            </w:r>
            <w:r w:rsidRPr="009F20A6">
              <w:rPr>
                <w:rFonts w:hint="eastAsia"/>
                <w:sz w:val="21"/>
                <w:szCs w:val="21"/>
              </w:rPr>
              <w:t>月）であることを証明します。</w:t>
            </w:r>
          </w:p>
          <w:p w:rsidR="003A4CF0" w:rsidRPr="009F20A6" w:rsidRDefault="003A4CF0" w:rsidP="00B10969">
            <w:pPr>
              <w:spacing w:line="240" w:lineRule="atLeast"/>
              <w:jc w:val="left"/>
              <w:rPr>
                <w:sz w:val="21"/>
                <w:szCs w:val="21"/>
              </w:rPr>
            </w:pPr>
            <w:r w:rsidRPr="009F20A6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　　　　　</w:t>
            </w:r>
            <w:r w:rsidRPr="009F20A6">
              <w:rPr>
                <w:rFonts w:hint="eastAsia"/>
                <w:sz w:val="21"/>
                <w:szCs w:val="21"/>
              </w:rPr>
              <w:t xml:space="preserve">　　　年　　月　　日</w:t>
            </w:r>
          </w:p>
          <w:p w:rsidR="003A4CF0" w:rsidRPr="009F20A6" w:rsidRDefault="003A4CF0" w:rsidP="00B10969">
            <w:pPr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　　</w:t>
            </w:r>
            <w:r w:rsidRPr="009F20A6">
              <w:rPr>
                <w:rFonts w:hint="eastAsia"/>
                <w:sz w:val="21"/>
                <w:szCs w:val="21"/>
              </w:rPr>
              <w:t>住所</w:t>
            </w:r>
          </w:p>
          <w:p w:rsidR="003A4CF0" w:rsidRPr="009F20A6" w:rsidRDefault="003A4CF0" w:rsidP="00B10969">
            <w:pPr>
              <w:spacing w:line="240" w:lineRule="atLeast"/>
              <w:jc w:val="left"/>
              <w:rPr>
                <w:sz w:val="21"/>
                <w:szCs w:val="21"/>
              </w:rPr>
            </w:pPr>
          </w:p>
          <w:p w:rsidR="003A4CF0" w:rsidRPr="009F20A6" w:rsidRDefault="003A4CF0" w:rsidP="00B10969">
            <w:pPr>
              <w:spacing w:line="240" w:lineRule="atLeast"/>
              <w:jc w:val="lef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氏名　　　　　　　　　　　　　　　　　</w:t>
            </w:r>
            <w:r w:rsidRPr="009F20A6"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3A4CF0" w:rsidTr="00B10969">
        <w:trPr>
          <w:trHeight w:val="1276"/>
        </w:trPr>
        <w:tc>
          <w:tcPr>
            <w:tcW w:w="1560" w:type="dxa"/>
            <w:vAlign w:val="center"/>
          </w:tcPr>
          <w:p w:rsidR="003A4CF0" w:rsidRPr="009F20A6" w:rsidRDefault="003A4CF0" w:rsidP="00B10969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9F20A6">
              <w:rPr>
                <w:rFonts w:hint="eastAsia"/>
                <w:sz w:val="21"/>
                <w:szCs w:val="21"/>
              </w:rPr>
              <w:t>確　　　認</w:t>
            </w:r>
          </w:p>
        </w:tc>
        <w:tc>
          <w:tcPr>
            <w:tcW w:w="7620" w:type="dxa"/>
            <w:gridSpan w:val="15"/>
          </w:tcPr>
          <w:p w:rsidR="003A4CF0" w:rsidRPr="00132A81" w:rsidRDefault="003A4CF0" w:rsidP="00B10969">
            <w:pPr>
              <w:spacing w:line="240" w:lineRule="atLeast"/>
              <w:rPr>
                <w:sz w:val="21"/>
                <w:szCs w:val="21"/>
              </w:rPr>
            </w:pPr>
            <w:r>
              <w:t xml:space="preserve">   </w:t>
            </w:r>
            <w:r>
              <w:rPr>
                <w:rFonts w:hint="eastAsia"/>
                <w:sz w:val="21"/>
                <w:szCs w:val="21"/>
              </w:rPr>
              <w:t xml:space="preserve">１　</w:t>
            </w:r>
            <w:r w:rsidRPr="00132A81">
              <w:rPr>
                <w:rFonts w:hint="eastAsia"/>
                <w:sz w:val="21"/>
                <w:szCs w:val="21"/>
              </w:rPr>
              <w:t>住民異動届による</w:t>
            </w:r>
          </w:p>
          <w:p w:rsidR="003A4CF0" w:rsidRPr="00132A81" w:rsidRDefault="003A4CF0" w:rsidP="00B10969"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２</w:t>
            </w:r>
          </w:p>
          <w:p w:rsidR="003A4CF0" w:rsidRPr="0046475B" w:rsidRDefault="003A4CF0" w:rsidP="00B10969">
            <w:pPr>
              <w:spacing w:line="240" w:lineRule="atLeast"/>
              <w:rPr>
                <w:rFonts w:eastAsia="PMingLiU"/>
                <w:lang w:eastAsia="zh-TW"/>
              </w:rPr>
            </w:pPr>
            <w:r w:rsidRPr="00132A81">
              <w:rPr>
                <w:rFonts w:hint="eastAsia"/>
                <w:sz w:val="21"/>
                <w:szCs w:val="21"/>
              </w:rPr>
              <w:t xml:space="preserve">　</w:t>
            </w:r>
            <w:r w:rsidRPr="00132A81">
              <w:rPr>
                <w:rFonts w:hint="eastAsia"/>
                <w:sz w:val="21"/>
                <w:szCs w:val="21"/>
                <w:lang w:eastAsia="zh-TW"/>
              </w:rPr>
              <w:t xml:space="preserve">確認者氏名　　　　　　　　　　　　　　　　　</w:t>
            </w:r>
          </w:p>
        </w:tc>
      </w:tr>
      <w:bookmarkEnd w:id="0"/>
    </w:tbl>
    <w:p w:rsidR="00EF1D0C" w:rsidRPr="003A4CF0" w:rsidRDefault="00EF1D0C" w:rsidP="00B10969">
      <w:pPr>
        <w:spacing w:line="240" w:lineRule="auto"/>
        <w:rPr>
          <w:rFonts w:eastAsia="PMingLiU"/>
          <w:lang w:eastAsia="zh-TW"/>
        </w:rPr>
      </w:pPr>
    </w:p>
    <w:sectPr w:rsidR="00EF1D0C" w:rsidRPr="003A4CF0" w:rsidSect="00B109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457" w:bottom="1644" w:left="2047" w:header="34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22" w:rsidRDefault="00AE7122">
      <w:r>
        <w:separator/>
      </w:r>
    </w:p>
  </w:endnote>
  <w:endnote w:type="continuationSeparator" w:id="0">
    <w:p w:rsidR="00AE7122" w:rsidRDefault="00AE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969" w:rsidRDefault="00B109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969" w:rsidRDefault="00B109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969" w:rsidRDefault="00B109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22" w:rsidRDefault="00AE7122">
      <w:r>
        <w:separator/>
      </w:r>
    </w:p>
  </w:footnote>
  <w:footnote w:type="continuationSeparator" w:id="0">
    <w:p w:rsidR="00AE7122" w:rsidRDefault="00AE7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969" w:rsidRDefault="00B109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FF0" w:rsidRPr="00B20FF0" w:rsidRDefault="00B20FF0">
    <w:pPr>
      <w:pStyle w:val="a3"/>
      <w:rPr>
        <w:sz w:val="21"/>
      </w:rPr>
    </w:pPr>
    <w:r w:rsidRPr="00B20FF0">
      <w:rPr>
        <w:rFonts w:hint="eastAsia"/>
        <w:sz w:val="21"/>
      </w:rPr>
      <w:t>別記第６号様式（第６条関係）</w:t>
    </w:r>
  </w:p>
  <w:p w:rsidR="001B6E31" w:rsidRPr="001B6E31" w:rsidRDefault="001B6E31">
    <w:pPr>
      <w:pStyle w:val="a3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969" w:rsidRDefault="00B109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80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F1D0C"/>
    <w:rsid w:val="00000B19"/>
    <w:rsid w:val="000B2CBD"/>
    <w:rsid w:val="000D3D86"/>
    <w:rsid w:val="001312B2"/>
    <w:rsid w:val="00132A81"/>
    <w:rsid w:val="001B6E31"/>
    <w:rsid w:val="00211AB5"/>
    <w:rsid w:val="00246235"/>
    <w:rsid w:val="00251CDF"/>
    <w:rsid w:val="00367004"/>
    <w:rsid w:val="003A4CF0"/>
    <w:rsid w:val="0046475B"/>
    <w:rsid w:val="00486039"/>
    <w:rsid w:val="004B6154"/>
    <w:rsid w:val="004D04D0"/>
    <w:rsid w:val="00527F8D"/>
    <w:rsid w:val="00534F3A"/>
    <w:rsid w:val="005A7F08"/>
    <w:rsid w:val="005B1732"/>
    <w:rsid w:val="005D0403"/>
    <w:rsid w:val="00611E19"/>
    <w:rsid w:val="006353A7"/>
    <w:rsid w:val="0069624F"/>
    <w:rsid w:val="006F7005"/>
    <w:rsid w:val="007A681F"/>
    <w:rsid w:val="008D3422"/>
    <w:rsid w:val="00924154"/>
    <w:rsid w:val="009326DD"/>
    <w:rsid w:val="009F20A6"/>
    <w:rsid w:val="00A0515F"/>
    <w:rsid w:val="00A07F7B"/>
    <w:rsid w:val="00A97822"/>
    <w:rsid w:val="00AE7122"/>
    <w:rsid w:val="00B10969"/>
    <w:rsid w:val="00B20FF0"/>
    <w:rsid w:val="00C01668"/>
    <w:rsid w:val="00C3329A"/>
    <w:rsid w:val="00C64B40"/>
    <w:rsid w:val="00C70740"/>
    <w:rsid w:val="00CC38CE"/>
    <w:rsid w:val="00D52996"/>
    <w:rsid w:val="00EA76AB"/>
    <w:rsid w:val="00EB6A79"/>
    <w:rsid w:val="00EF1D0C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6B1FFF-3849-4D17-89E8-C9197CFE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A8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5D0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6235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4623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OSTRO-02\Application%20Data\Microsoft\Templates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79436-73DE-4EFB-9EBA-253A1136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295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ALTS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和田</dc:creator>
  <cp:keywords/>
  <dc:description/>
  <cp:lastModifiedBy>佐藤 麻衣子</cp:lastModifiedBy>
  <cp:revision>2</cp:revision>
  <cp:lastPrinted>2022-03-25T07:05:00Z</cp:lastPrinted>
  <dcterms:created xsi:type="dcterms:W3CDTF">2022-03-25T08:01:00Z</dcterms:created>
  <dcterms:modified xsi:type="dcterms:W3CDTF">2022-03-25T08:01:00Z</dcterms:modified>
</cp:coreProperties>
</file>